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7652F" w14:textId="77777777" w:rsidR="00075CBA" w:rsidRPr="007A5BC2" w:rsidRDefault="00672C3E" w:rsidP="00BE09C7">
      <w:pPr>
        <w:pStyle w:val="Title"/>
        <w:rPr>
          <w:rFonts w:ascii="Cambria" w:eastAsia="SimSun-ExtB" w:hAnsi="Cambria"/>
          <w:color w:val="003192"/>
        </w:rPr>
      </w:pPr>
      <w:bookmarkStart w:id="0" w:name="_GoBack"/>
      <w:bookmarkEnd w:id="0"/>
      <w:r w:rsidRPr="007A5BC2">
        <w:rPr>
          <w:rFonts w:ascii="Cambria" w:eastAsia="SimSun-ExtB" w:hAnsi="Cambria"/>
          <w:noProof/>
          <w:color w:val="003192"/>
          <w:lang w:eastAsia="en-US"/>
        </w:rPr>
        <w:drawing>
          <wp:anchor distT="0" distB="0" distL="114300" distR="114300" simplePos="0" relativeHeight="251658240" behindDoc="0" locked="0" layoutInCell="1" allowOverlap="1" wp14:anchorId="64502981" wp14:editId="72551426">
            <wp:simplePos x="0" y="0"/>
            <wp:positionH relativeFrom="margin">
              <wp:posOffset>-34505</wp:posOffset>
            </wp:positionH>
            <wp:positionV relativeFrom="paragraph">
              <wp:posOffset>72</wp:posOffset>
            </wp:positionV>
            <wp:extent cx="1375410" cy="1221740"/>
            <wp:effectExtent l="0" t="0" r="0" b="0"/>
            <wp:wrapThrough wrapText="bothSides">
              <wp:wrapPolygon edited="0">
                <wp:start x="0" y="0"/>
                <wp:lineTo x="0" y="21218"/>
                <wp:lineTo x="21241" y="21218"/>
                <wp:lineTo x="212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BC2">
        <w:rPr>
          <w:rFonts w:ascii="Cambria" w:eastAsia="SimSun-ExtB" w:hAnsi="Cambria"/>
          <w:color w:val="003192"/>
        </w:rPr>
        <w:t>ADELAIDE INSTITUTE OF PSYCHOANALYSIS</w:t>
      </w:r>
    </w:p>
    <w:p w14:paraId="2D81BA1B" w14:textId="77777777" w:rsidR="00BE09C7" w:rsidRPr="004A1878" w:rsidRDefault="001466B7" w:rsidP="00BE09C7">
      <w:pPr>
        <w:pStyle w:val="Heading3"/>
        <w:rPr>
          <w:rFonts w:ascii="Cambria" w:eastAsia="SimSun-ExtB" w:hAnsi="Cambria"/>
          <w:color w:val="auto"/>
          <w:sz w:val="40"/>
          <w:szCs w:val="44"/>
        </w:rPr>
      </w:pPr>
      <w:r>
        <w:rPr>
          <w:rFonts w:ascii="Cambria" w:eastAsia="SimSun-ExtB" w:hAnsi="Cambria"/>
          <w:color w:val="auto"/>
          <w:sz w:val="40"/>
          <w:szCs w:val="44"/>
        </w:rPr>
        <w:t xml:space="preserve">Understanding the difficult to reach patient </w:t>
      </w:r>
    </w:p>
    <w:p w14:paraId="64CD6537" w14:textId="77777777" w:rsidR="000279C5" w:rsidRPr="003535B4" w:rsidRDefault="000279C5" w:rsidP="00BE09C7">
      <w:pPr>
        <w:pStyle w:val="Heading3"/>
        <w:rPr>
          <w:rFonts w:ascii="SimSun-ExtB" w:eastAsia="SimSun-ExtB" w:hAnsi="SimSun-ExtB"/>
          <w:color w:val="auto"/>
          <w:sz w:val="32"/>
          <w:szCs w:val="32"/>
        </w:rPr>
      </w:pPr>
    </w:p>
    <w:p w14:paraId="36B0CCCB" w14:textId="77777777" w:rsid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</w:p>
    <w:p w14:paraId="37AD4B1C" w14:textId="77777777" w:rsidR="000279C5" w:rsidRPr="003535B4" w:rsidRDefault="000279C5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>Registratio</w:t>
      </w:r>
      <w:bookmarkStart w:id="1" w:name="Registration"/>
      <w:bookmarkEnd w:id="1"/>
      <w:r w:rsidRPr="003535B4">
        <w:rPr>
          <w:rFonts w:ascii="SimSun-ExtB" w:eastAsia="SimSun-ExtB" w:hAnsi="SimSun-ExtB"/>
          <w:color w:val="003192"/>
          <w:sz w:val="32"/>
          <w:szCs w:val="32"/>
        </w:rPr>
        <w:t>n Details</w:t>
      </w:r>
    </w:p>
    <w:p w14:paraId="0E272FF7" w14:textId="77777777" w:rsidR="000279C5" w:rsidRPr="003535B4" w:rsidRDefault="000279C5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12"/>
          <w:szCs w:val="12"/>
          <w:lang w:val="en-GB"/>
        </w:rPr>
      </w:pPr>
    </w:p>
    <w:p w14:paraId="1067D274" w14:textId="77777777" w:rsidR="00672C3E" w:rsidRPr="004011F2" w:rsidRDefault="00672C3E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22"/>
          <w:szCs w:val="22"/>
          <w:lang w:val="en-GB"/>
        </w:rPr>
      </w:pPr>
    </w:p>
    <w:p w14:paraId="7A0156B2" w14:textId="77777777" w:rsidR="00672C3E" w:rsidRPr="004011F2" w:rsidRDefault="000279C5" w:rsidP="00F36E1A">
      <w:pPr>
        <w:tabs>
          <w:tab w:val="left" w:pos="1134"/>
          <w:tab w:val="left" w:pos="2268"/>
          <w:tab w:val="left" w:pos="3402"/>
        </w:tabs>
        <w:spacing w:after="80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7E22A9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7E22A9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2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</w:t>
      </w:r>
      <w:proofErr w:type="spellStart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>Dr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.</w:t>
      </w:r>
      <w:proofErr w:type="spellEnd"/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7E22A9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7E22A9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3"/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Ms.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7E22A9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7E22A9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4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</w:t>
      </w:r>
      <w:r w:rsidR="00D31A83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7E22A9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7E22A9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5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Mrs.</w:t>
      </w:r>
      <w:r w:rsidR="00F36E1A" w:rsidRPr="004011F2">
        <w:rPr>
          <w:rFonts w:ascii="SimSun-ExtB" w:eastAsia="SimSun-ExtB" w:hAnsi="SimSun-ExtB" w:cs="Arial"/>
          <w:sz w:val="22"/>
          <w:szCs w:val="22"/>
          <w:lang w:val="en-GB"/>
        </w:rPr>
        <w:br/>
      </w:r>
    </w:p>
    <w:p w14:paraId="2067F176" w14:textId="77777777" w:rsidR="000279C5" w:rsidRPr="004011F2" w:rsidRDefault="000279C5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Family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First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4EA70D04" w14:textId="77777777"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D.O.B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  <w:r w:rsidR="003535B4" w:rsidRPr="004011F2">
        <w:rPr>
          <w:rFonts w:ascii="SimSun-ExtB" w:eastAsia="SimSun-ExtB" w:hAnsi="SimSun-ExtB" w:cs="Arial"/>
          <w:sz w:val="22"/>
          <w:szCs w:val="22"/>
          <w:lang w:val="en-GB"/>
        </w:rPr>
        <w:t>Work Position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79AB216D" w14:textId="77777777"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Organisation/Company: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352E3DAC" w14:textId="77777777" w:rsidR="00F36E1A" w:rsidRPr="004011F2" w:rsidRDefault="00F36E1A" w:rsidP="00F36E1A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AHPRA Registration Number: 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4A00B8B0" w14:textId="77777777"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Address: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18BA238A" w14:textId="77777777" w:rsidR="000279C5" w:rsidRPr="004011F2" w:rsidRDefault="00D31A83" w:rsidP="003535B4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>
        <w:rPr>
          <w:rFonts w:ascii="SimSun-ExtB" w:eastAsia="SimSun-ExtB" w:hAnsi="SimSun-ExtB" w:cs="Arial"/>
          <w:sz w:val="22"/>
          <w:szCs w:val="22"/>
          <w:lang w:val="en-GB"/>
        </w:rPr>
        <w:t>Suburb:</w:t>
      </w:r>
      <w:r>
        <w:rPr>
          <w:rFonts w:ascii="SimSun-ExtB" w:eastAsia="SimSun-ExtB" w:hAnsi="SimSun-ExtB" w:cs="Arial"/>
          <w:sz w:val="22"/>
          <w:szCs w:val="22"/>
          <w:lang w:val="en-GB"/>
        </w:rPr>
        <w:tab/>
        <w:t>Post Code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37F21251" w14:textId="77777777"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Phone: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5CB57535" w14:textId="77777777" w:rsidR="00672C3E" w:rsidRPr="004011F2" w:rsidRDefault="000279C5" w:rsidP="00F36E1A">
      <w:pPr>
        <w:tabs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Email: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 xml:space="preserve"> 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385E4C8B" w14:textId="77777777" w:rsidR="000279C5" w:rsidRP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 xml:space="preserve">GENERAL INFO </w:t>
      </w:r>
    </w:p>
    <w:p w14:paraId="14AB459E" w14:textId="77777777" w:rsidR="000279C5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b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1760D0CC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14:paraId="099A7F11" w14:textId="77777777"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</w:rPr>
            </w:pPr>
            <w:r w:rsidRPr="00F36E1A">
              <w:rPr>
                <w:rFonts w:ascii="SimSun-ExtB" w:eastAsia="SimSun-ExtB" w:hAnsi="SimSun-ExtB"/>
                <w:color w:val="auto"/>
              </w:rPr>
              <w:t xml:space="preserve"> </w:t>
            </w:r>
          </w:p>
          <w:p w14:paraId="0709594A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Please describe your current work </w:t>
            </w: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0CB32282" w14:textId="77777777" w:rsidR="003535B4" w:rsidRPr="00F36E1A" w:rsidRDefault="00BE1B9E" w:rsidP="003B2B0F">
            <w:pPr>
              <w:pStyle w:val="Heading1"/>
              <w:spacing w:before="20" w:after="20"/>
              <w:outlineLvl w:val="0"/>
              <w:rPr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19498C">
              <w:rPr>
                <w:rFonts w:ascii="SimSun-ExtB" w:eastAsia="SimSun-ExtB" w:hAnsi="SimSun-ExtB"/>
                <w:color w:val="auto"/>
                <w:sz w:val="22"/>
                <w:szCs w:val="22"/>
              </w:rPr>
              <w:t>e</w:t>
            </w:r>
            <w:r w:rsidR="0019498C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xperience</w:t>
            </w:r>
            <w:r w:rsidR="003535B4" w:rsidRPr="00F36E1A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300" w:type="dxa"/>
            <w:tcMar>
              <w:right w:w="216" w:type="dxa"/>
            </w:tcMar>
          </w:tcPr>
          <w:p w14:paraId="4F3F98A9" w14:textId="77777777" w:rsidR="003535B4" w:rsidRPr="00F36E1A" w:rsidRDefault="003535B4" w:rsidP="003B2B0F">
            <w:pPr>
              <w:spacing w:before="20" w:after="20"/>
            </w:pPr>
          </w:p>
          <w:p w14:paraId="55D07784" w14:textId="77777777" w:rsidR="003535B4" w:rsidRPr="00F36E1A" w:rsidRDefault="003535B4" w:rsidP="003B2B0F">
            <w:pPr>
              <w:spacing w:before="20" w:after="20"/>
            </w:pPr>
          </w:p>
          <w:p w14:paraId="3985E0EA" w14:textId="77777777" w:rsidR="003535B4" w:rsidRPr="00F36E1A" w:rsidRDefault="003535B4" w:rsidP="003B2B0F">
            <w:pPr>
              <w:spacing w:before="20" w:after="20"/>
            </w:pPr>
          </w:p>
          <w:p w14:paraId="6012424E" w14:textId="77777777" w:rsidR="003535B4" w:rsidRPr="00F36E1A" w:rsidRDefault="003535B4" w:rsidP="003B2B0F">
            <w:pPr>
              <w:spacing w:before="20" w:after="20"/>
            </w:pPr>
          </w:p>
          <w:p w14:paraId="3786873F" w14:textId="77777777" w:rsidR="003535B4" w:rsidRPr="00F36E1A" w:rsidRDefault="003535B4" w:rsidP="003B2B0F">
            <w:pPr>
              <w:spacing w:before="20" w:after="20"/>
            </w:pPr>
          </w:p>
          <w:p w14:paraId="3EFF5EB8" w14:textId="77777777" w:rsidR="003535B4" w:rsidRPr="00F36E1A" w:rsidRDefault="003535B4" w:rsidP="003B2B0F">
            <w:pPr>
              <w:spacing w:before="20" w:after="20"/>
            </w:pPr>
          </w:p>
          <w:p w14:paraId="65E182B9" w14:textId="77777777" w:rsidR="003535B4" w:rsidRPr="00F36E1A" w:rsidRDefault="003535B4" w:rsidP="003B2B0F">
            <w:pPr>
              <w:spacing w:before="20" w:after="20"/>
            </w:pPr>
          </w:p>
        </w:tc>
      </w:tr>
    </w:tbl>
    <w:p w14:paraId="7836D090" w14:textId="77777777" w:rsidR="003535B4" w:rsidRPr="00F36E1A" w:rsidRDefault="003535B4" w:rsidP="000279C5">
      <w:pPr>
        <w:spacing w:after="120"/>
        <w:jc w:val="both"/>
        <w:rPr>
          <w:rFonts w:ascii="Arial" w:eastAsia="Arial Unicode MS" w:hAnsi="Arial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20133840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14:paraId="69EC15D4" w14:textId="77777777"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  <w:p w14:paraId="210E470D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 there particular skills </w:t>
            </w:r>
            <w:proofErr w:type="gramStart"/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>or</w:t>
            </w:r>
            <w:proofErr w:type="gramEnd"/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14:paraId="3BC879D1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areas of interest that you would </w:t>
            </w:r>
          </w:p>
          <w:p w14:paraId="14F61454" w14:textId="77777777" w:rsidR="003535B4" w:rsidRPr="00F36E1A" w:rsidRDefault="00BE1B9E" w:rsidP="001466B7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like to </w:t>
            </w:r>
            <w:r w:rsidR="007A5BC2">
              <w:rPr>
                <w:rFonts w:ascii="SimSun-ExtB" w:eastAsia="SimSun-ExtB" w:hAnsi="SimSun-ExtB"/>
                <w:color w:val="auto"/>
                <w:sz w:val="22"/>
              </w:rPr>
              <w:t xml:space="preserve">explore in the </w:t>
            </w:r>
            <w:r w:rsidR="001466B7">
              <w:rPr>
                <w:rFonts w:ascii="SimSun-ExtB" w:eastAsia="SimSun-ExtB" w:hAnsi="SimSun-ExtB"/>
                <w:color w:val="auto"/>
                <w:sz w:val="22"/>
              </w:rPr>
              <w:t>course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?  </w:t>
            </w:r>
          </w:p>
        </w:tc>
        <w:tc>
          <w:tcPr>
            <w:tcW w:w="3300" w:type="dxa"/>
            <w:tcMar>
              <w:right w:w="216" w:type="dxa"/>
            </w:tcMar>
          </w:tcPr>
          <w:p w14:paraId="3F76A658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45D850EA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16A4FDC6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52A84376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1C30D7FE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18DAE1C0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</w:tc>
      </w:tr>
    </w:tbl>
    <w:p w14:paraId="1C61BD41" w14:textId="77777777" w:rsidR="003535B4" w:rsidRPr="00F36E1A" w:rsidRDefault="003535B4" w:rsidP="000279C5">
      <w:pPr>
        <w:spacing w:after="120"/>
        <w:jc w:val="both"/>
        <w:rPr>
          <w:rFonts w:ascii="SimSun-ExtB" w:eastAsia="SimSun-ExtB" w:hAnsi="SimSun-ExtB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4877E2D0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001" w:type="dxa"/>
          </w:tcPr>
          <w:p w14:paraId="6CA61D75" w14:textId="77777777"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  <w:p w14:paraId="3BC51035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Do you have recent </w:t>
            </w:r>
            <w:proofErr w:type="gramStart"/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>clinical</w:t>
            </w:r>
            <w:proofErr w:type="gramEnd"/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14:paraId="120BA117" w14:textId="77777777" w:rsidR="003535B4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material to discuss?  </w:t>
            </w:r>
          </w:p>
          <w:p w14:paraId="632FAF0B" w14:textId="77777777" w:rsidR="0019498C" w:rsidRPr="00F36E1A" w:rsidRDefault="0019498C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</w:tc>
        <w:tc>
          <w:tcPr>
            <w:tcW w:w="3300" w:type="dxa"/>
            <w:tcMar>
              <w:right w:w="216" w:type="dxa"/>
            </w:tcMar>
          </w:tcPr>
          <w:p w14:paraId="375B21F9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  <w:r w:rsidRPr="00F36E1A">
              <w:rPr>
                <w:rFonts w:ascii="SimSun-ExtB" w:eastAsia="SimSun-ExtB" w:hAnsi="SimSun-ExtB"/>
                <w:sz w:val="22"/>
              </w:rPr>
              <w:br/>
              <w:t xml:space="preserve">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Yes                       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No</w:t>
            </w:r>
          </w:p>
          <w:p w14:paraId="3E33134A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</w:p>
        </w:tc>
      </w:tr>
    </w:tbl>
    <w:p w14:paraId="3A4512BD" w14:textId="77777777" w:rsidR="000279C5" w:rsidRPr="00DF35A7" w:rsidRDefault="00F36E1A" w:rsidP="000279C5">
      <w:pPr>
        <w:tabs>
          <w:tab w:val="left" w:pos="7740"/>
          <w:tab w:val="right" w:pos="8732"/>
          <w:tab w:val="left" w:pos="9720"/>
          <w:tab w:val="right" w:pos="10773"/>
        </w:tabs>
        <w:spacing w:before="120"/>
        <w:jc w:val="both"/>
        <w:rPr>
          <w:rFonts w:ascii="SimSun-ExtB" w:eastAsia="SimSun-ExtB" w:hAnsi="SimSun-ExtB" w:cs="Arial"/>
          <w:sz w:val="18"/>
          <w:szCs w:val="18"/>
          <w:lang w:val="en-GB"/>
        </w:rPr>
      </w:pPr>
      <w:r>
        <w:rPr>
          <w:rFonts w:ascii="SimSun-ExtB" w:eastAsia="SimSun-ExtB" w:hAnsi="SimSun-ExtB" w:cs="Arial"/>
          <w:i/>
          <w:sz w:val="20"/>
          <w:szCs w:val="20"/>
          <w:lang w:val="en-GB"/>
        </w:rPr>
        <w:lastRenderedPageBreak/>
        <w:t xml:space="preserve"> </w:t>
      </w:r>
    </w:p>
    <w:p w14:paraId="06ECB9F3" w14:textId="77777777" w:rsidR="0019498C" w:rsidRPr="0019498C" w:rsidRDefault="00DF35A7" w:rsidP="000279C5">
      <w:pPr>
        <w:pStyle w:val="Title"/>
        <w:rPr>
          <w:rFonts w:ascii="MS Gothic" w:eastAsia="MS Gothic" w:hAnsi="MS Gothic" w:cs="MS Gothic"/>
          <w:color w:val="003192"/>
        </w:rPr>
      </w:pPr>
      <w:r w:rsidRPr="00DF35A7">
        <w:rPr>
          <w:rFonts w:ascii="SimSun-ExtB" w:eastAsia="SimSun-ExtB" w:hAnsi="SimSun-ExtB"/>
          <w:color w:val="003192"/>
        </w:rPr>
        <w:t xml:space="preserve">COURSE </w:t>
      </w:r>
      <w:r w:rsidR="0019498C">
        <w:rPr>
          <w:rFonts w:ascii="SimSun-ExtB" w:eastAsia="SimSun-ExtB" w:hAnsi="SimSun-ExtB"/>
          <w:color w:val="003192"/>
        </w:rPr>
        <w:t>detailS</w:t>
      </w:r>
    </w:p>
    <w:tbl>
      <w:tblPr>
        <w:tblStyle w:val="PlainTable3"/>
        <w:tblW w:w="52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  <w:tblDescription w:val="Expenses table"/>
      </w:tblPr>
      <w:tblGrid>
        <w:gridCol w:w="1618"/>
        <w:gridCol w:w="3687"/>
        <w:gridCol w:w="2068"/>
        <w:gridCol w:w="3420"/>
      </w:tblGrid>
      <w:tr w:rsidR="00F36E1A" w:rsidRPr="00F36E1A" w14:paraId="29E70635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tcW w:w="1618" w:type="dxa"/>
          </w:tcPr>
          <w:p w14:paraId="42A65839" w14:textId="77777777" w:rsidR="00BE09C7" w:rsidRPr="00F36E1A" w:rsidRDefault="004A1878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Course Title </w:t>
            </w:r>
          </w:p>
        </w:tc>
        <w:tc>
          <w:tcPr>
            <w:tcW w:w="3687" w:type="dxa"/>
            <w:tcMar>
              <w:right w:w="216" w:type="dxa"/>
            </w:tcMar>
          </w:tcPr>
          <w:p w14:paraId="02935E59" w14:textId="77777777" w:rsidR="00BE09C7" w:rsidRPr="00F36E1A" w:rsidRDefault="001466B7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>Understanding Difficult Patient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</w:tcPr>
          <w:p w14:paraId="6A97356D" w14:textId="77777777" w:rsidR="00BE09C7" w:rsidRPr="00F36E1A" w:rsidRDefault="00BE1B9E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Course Start Date</w:t>
            </w:r>
          </w:p>
        </w:tc>
        <w:tc>
          <w:tcPr>
            <w:tcW w:w="3420" w:type="dxa"/>
          </w:tcPr>
          <w:p w14:paraId="45E9802D" w14:textId="77777777" w:rsidR="00BE09C7" w:rsidRPr="00F36E1A" w:rsidRDefault="007A5BC2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Wednesday</w:t>
            </w:r>
            <w:r w:rsidR="001466B7">
              <w:rPr>
                <w:rFonts w:ascii="SimSun-ExtB" w:eastAsia="SimSun-ExtB" w:hAnsi="SimSun-ExtB"/>
                <w:sz w:val="22"/>
                <w:szCs w:val="22"/>
              </w:rPr>
              <w:t xml:space="preserve"> 7</w:t>
            </w:r>
            <w:r w:rsidR="001466B7" w:rsidRPr="001466B7">
              <w:rPr>
                <w:rFonts w:ascii="SimSun-ExtB" w:eastAsia="SimSun-ExtB" w:hAnsi="SimSun-ExtB"/>
                <w:sz w:val="22"/>
                <w:szCs w:val="22"/>
                <w:vertAlign w:val="superscript"/>
              </w:rPr>
              <w:t>th</w:t>
            </w:r>
            <w:r w:rsidR="001466B7">
              <w:rPr>
                <w:rFonts w:ascii="SimSun-ExtB" w:eastAsia="SimSun-ExtB" w:hAnsi="SimSun-ExtB"/>
                <w:sz w:val="22"/>
                <w:szCs w:val="22"/>
              </w:rPr>
              <w:t xml:space="preserve"> April</w:t>
            </w:r>
            <w:r>
              <w:rPr>
                <w:rFonts w:ascii="SimSun-ExtB" w:eastAsia="SimSun-ExtB" w:hAnsi="SimSun-ExtB"/>
                <w:sz w:val="22"/>
                <w:szCs w:val="22"/>
              </w:rPr>
              <w:t xml:space="preserve"> 2021</w:t>
            </w:r>
          </w:p>
        </w:tc>
      </w:tr>
      <w:tr w:rsidR="00F36E1A" w:rsidRPr="00F36E1A" w14:paraId="1A51F204" w14:textId="77777777" w:rsidTr="0019498C">
        <w:trPr>
          <w:trHeight w:val="757"/>
        </w:trPr>
        <w:tc>
          <w:tcPr>
            <w:tcW w:w="1618" w:type="dxa"/>
          </w:tcPr>
          <w:p w14:paraId="1EE5DA26" w14:textId="77777777" w:rsidR="00DF35A7" w:rsidRPr="00F36E1A" w:rsidRDefault="004A1878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Day</w:t>
            </w:r>
          </w:p>
          <w:p w14:paraId="72EEB4CD" w14:textId="77777777" w:rsidR="00BE09C7" w:rsidRPr="00F36E1A" w:rsidRDefault="00DF35A7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br/>
            </w:r>
            <w:r w:rsid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Time </w:t>
            </w:r>
          </w:p>
        </w:tc>
        <w:tc>
          <w:tcPr>
            <w:tcW w:w="3687" w:type="dxa"/>
            <w:tcMar>
              <w:right w:w="216" w:type="dxa"/>
            </w:tcMar>
          </w:tcPr>
          <w:p w14:paraId="4A9B03E0" w14:textId="77777777" w:rsidR="00BE09C7" w:rsidRPr="00F36E1A" w:rsidRDefault="00BE1B9E" w:rsidP="003535B4">
            <w:pPr>
              <w:tabs>
                <w:tab w:val="center" w:pos="1542"/>
              </w:tabs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1466B7">
              <w:rPr>
                <w:rFonts w:ascii="SimSun-ExtB" w:eastAsia="SimSun-ExtB" w:hAnsi="SimSun-ExtB"/>
                <w:sz w:val="22"/>
                <w:szCs w:val="22"/>
              </w:rPr>
              <w:t>Wednesdays</w:t>
            </w:r>
            <w:r w:rsidR="00FA0822">
              <w:rPr>
                <w:rFonts w:ascii="SimSun-ExtB" w:eastAsia="SimSun-ExtB" w:hAnsi="SimSun-ExtB"/>
                <w:sz w:val="22"/>
                <w:szCs w:val="22"/>
              </w:rPr>
              <w:t>, weekly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  <w:p w14:paraId="37F07554" w14:textId="77777777" w:rsidR="00BE09C7" w:rsidRPr="00F36E1A" w:rsidRDefault="00BE09C7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1ED1DFE6" w14:textId="77777777" w:rsidR="00DF35A7" w:rsidRPr="00F36E1A" w:rsidRDefault="003D78F9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7.00 p.m.- 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>8.3</w:t>
            </w:r>
            <w:r>
              <w:rPr>
                <w:rFonts w:ascii="SimSun-ExtB" w:eastAsia="SimSun-ExtB" w:hAnsi="SimSun-ExtB"/>
                <w:sz w:val="22"/>
                <w:szCs w:val="22"/>
              </w:rPr>
              <w:t>0 p.m.(Adelaide)</w:t>
            </w:r>
          </w:p>
        </w:tc>
        <w:tc>
          <w:tcPr>
            <w:tcW w:w="2068" w:type="dxa"/>
          </w:tcPr>
          <w:p w14:paraId="74873FDC" w14:textId="77777777" w:rsidR="0019498C" w:rsidRDefault="0019498C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03A9DBCD" w14:textId="77777777" w:rsidR="00BE09C7" w:rsidRPr="00F36E1A" w:rsidRDefault="00BE1B9E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Location </w:t>
            </w:r>
          </w:p>
        </w:tc>
        <w:tc>
          <w:tcPr>
            <w:tcW w:w="3420" w:type="dxa"/>
          </w:tcPr>
          <w:p w14:paraId="26620B23" w14:textId="77777777" w:rsidR="00BE09C7" w:rsidRPr="00F36E1A" w:rsidRDefault="007A5BC2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>
              <w:rPr>
                <w:rFonts w:ascii="SimSun-ExtB" w:eastAsia="SimSun-ExtB" w:hAnsi="SimSun-ExtB"/>
                <w:sz w:val="22"/>
                <w:szCs w:val="22"/>
              </w:rPr>
              <w:br/>
              <w:t xml:space="preserve"> Online via Zoom</w:t>
            </w:r>
          </w:p>
        </w:tc>
      </w:tr>
    </w:tbl>
    <w:p w14:paraId="54BE550D" w14:textId="77777777" w:rsidR="00BE09C7" w:rsidRPr="00DF35A7" w:rsidRDefault="00BE09C7">
      <w:pPr>
        <w:rPr>
          <w:rFonts w:ascii="SimSun-ExtB" w:eastAsia="SimSun-ExtB" w:hAnsi="SimSun-ExtB"/>
        </w:rPr>
      </w:pPr>
    </w:p>
    <w:p w14:paraId="24D1A625" w14:textId="77777777" w:rsidR="00E00493" w:rsidRPr="00DF35A7" w:rsidRDefault="00DF35A7" w:rsidP="00E00493">
      <w:pPr>
        <w:rPr>
          <w:rFonts w:ascii="SimSun-ExtB" w:eastAsia="SimSun-ExtB" w:hAnsi="SimSun-ExtB"/>
          <w:b/>
          <w:i/>
          <w:color w:val="0000FF"/>
          <w:sz w:val="20"/>
          <w:szCs w:val="20"/>
          <w:u w:val="single"/>
        </w:rPr>
      </w:pPr>
      <w:r w:rsidRPr="00DF35A7">
        <w:rPr>
          <w:rFonts w:ascii="SimSun-ExtB" w:eastAsia="SimSun-ExtB" w:hAnsi="SimSun-ExtB" w:cs="Arial"/>
          <w:sz w:val="20"/>
          <w:szCs w:val="20"/>
          <w:lang w:val="en-GB"/>
        </w:rPr>
        <w:t xml:space="preserve"> </w:t>
      </w:r>
    </w:p>
    <w:p w14:paraId="19DFABCA" w14:textId="77777777" w:rsidR="006A1129" w:rsidRPr="004A1878" w:rsidRDefault="006A1129" w:rsidP="006A1129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>Payment</w:t>
      </w:r>
      <w:r w:rsidR="004A1878" w:rsidRPr="004A1878">
        <w:rPr>
          <w:rFonts w:ascii="SimSun-ExtB" w:eastAsia="SimSun-ExtB" w:hAnsi="SimSun-ExtB"/>
          <w:color w:val="003192"/>
        </w:rPr>
        <w:t>S</w:t>
      </w:r>
    </w:p>
    <w:p w14:paraId="34CE2FC3" w14:textId="77777777" w:rsidR="006A1129" w:rsidRPr="00DF35A7" w:rsidRDefault="006A1129" w:rsidP="006A1129">
      <w:pPr>
        <w:spacing w:before="160" w:line="120" w:lineRule="auto"/>
        <w:jc w:val="both"/>
        <w:rPr>
          <w:rFonts w:ascii="SimSun-ExtB" w:eastAsia="SimSun-ExtB" w:hAnsi="SimSun-ExtB" w:cs="Arial"/>
          <w:b/>
          <w:sz w:val="12"/>
          <w:szCs w:val="12"/>
          <w:lang w:val="en-GB"/>
        </w:rPr>
      </w:pPr>
    </w:p>
    <w:tbl>
      <w:tblPr>
        <w:tblW w:w="108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177"/>
        <w:gridCol w:w="1085"/>
        <w:gridCol w:w="1980"/>
        <w:gridCol w:w="1260"/>
        <w:gridCol w:w="2605"/>
      </w:tblGrid>
      <w:tr w:rsidR="006A1129" w:rsidRPr="00DF35A7" w14:paraId="7624A7BA" w14:textId="77777777" w:rsidTr="0019498C">
        <w:trPr>
          <w:trHeight w:val="340"/>
        </w:trPr>
        <w:tc>
          <w:tcPr>
            <w:tcW w:w="10800" w:type="dxa"/>
            <w:gridSpan w:val="6"/>
            <w:vAlign w:val="center"/>
          </w:tcPr>
          <w:p w14:paraId="650B1B56" w14:textId="77777777" w:rsidR="006A1129" w:rsidRPr="00DF35A7" w:rsidRDefault="00BE1B9E" w:rsidP="004A1878">
            <w:pPr>
              <w:tabs>
                <w:tab w:val="left" w:pos="2340"/>
              </w:tabs>
              <w:spacing w:before="60"/>
              <w:rPr>
                <w:rFonts w:ascii="SimSun-ExtB" w:eastAsia="SimSun-ExtB" w:hAnsi="SimSun-ExtB" w:cs="Arial"/>
                <w:sz w:val="20"/>
                <w:szCs w:val="20"/>
                <w:lang w:val="en-GB"/>
              </w:rPr>
            </w:pPr>
            <w:r>
              <w:rPr>
                <w:rFonts w:ascii="SimSun-ExtB" w:eastAsia="SimSun-ExtB" w:hAnsi="SimSun-ExtB" w:cs="Arial"/>
                <w:sz w:val="20"/>
                <w:szCs w:val="20"/>
                <w:rtl/>
                <w:lang w:val="en-GB"/>
              </w:rPr>
              <w:br/>
            </w:r>
            <w:r w:rsidR="004A1878" w:rsidRPr="0019498C">
              <w:rPr>
                <w:rFonts w:ascii="SimSun-ExtB" w:eastAsia="SimSun-ExtB" w:hAnsi="SimSun-ExtB" w:cs="Arial"/>
                <w:b/>
                <w:bCs/>
                <w:sz w:val="22"/>
                <w:szCs w:val="20"/>
                <w:lang w:val="en-GB"/>
              </w:rPr>
              <w:t xml:space="preserve">Registration fees can be paid via Direct Deposit to: </w:t>
            </w:r>
            <w:r>
              <w:rPr>
                <w:rFonts w:ascii="SimSun-ExtB" w:eastAsia="SimSun-ExtB" w:hAnsi="SimSun-ExtB" w:cs="Arial"/>
                <w:b/>
                <w:bCs/>
                <w:sz w:val="20"/>
                <w:szCs w:val="20"/>
                <w:lang w:val="en-GB"/>
              </w:rPr>
              <w:br/>
            </w:r>
          </w:p>
        </w:tc>
      </w:tr>
      <w:tr w:rsidR="00F36E1A" w:rsidRPr="00DF35A7" w14:paraId="3D95D14F" w14:textId="77777777" w:rsidTr="00D31A83">
        <w:trPr>
          <w:trHeight w:val="340"/>
        </w:trPr>
        <w:tc>
          <w:tcPr>
            <w:tcW w:w="1693" w:type="dxa"/>
            <w:vAlign w:val="center"/>
          </w:tcPr>
          <w:p w14:paraId="77438394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Account Holder:</w:t>
            </w:r>
          </w:p>
        </w:tc>
        <w:tc>
          <w:tcPr>
            <w:tcW w:w="2177" w:type="dxa"/>
            <w:vAlign w:val="center"/>
          </w:tcPr>
          <w:p w14:paraId="741BAC17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ADELAIDE INSTIUTE OF PSYCHOANALYSIS </w:t>
            </w:r>
          </w:p>
        </w:tc>
        <w:tc>
          <w:tcPr>
            <w:tcW w:w="1085" w:type="dxa"/>
            <w:vAlign w:val="center"/>
          </w:tcPr>
          <w:p w14:paraId="64A5DAC6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Bank Name:</w:t>
            </w:r>
          </w:p>
        </w:tc>
        <w:tc>
          <w:tcPr>
            <w:tcW w:w="1980" w:type="dxa"/>
            <w:vAlign w:val="center"/>
          </w:tcPr>
          <w:p w14:paraId="49C6D7D6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BANK OF SOUTH AUSTRALIA</w:t>
            </w:r>
          </w:p>
        </w:tc>
        <w:tc>
          <w:tcPr>
            <w:tcW w:w="1260" w:type="dxa"/>
            <w:vAlign w:val="center"/>
          </w:tcPr>
          <w:p w14:paraId="6C531AE2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Cost</w:t>
            </w:r>
          </w:p>
        </w:tc>
        <w:tc>
          <w:tcPr>
            <w:tcW w:w="2605" w:type="dxa"/>
            <w:vAlign w:val="center"/>
          </w:tcPr>
          <w:p w14:paraId="4B3B50C1" w14:textId="77777777" w:rsidR="00F36E1A" w:rsidRPr="0019498C" w:rsidRDefault="007A5BC2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$77</w:t>
            </w:r>
            <w:r w:rsidR="00F36E1A"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0.00  </w:t>
            </w:r>
          </w:p>
        </w:tc>
      </w:tr>
      <w:tr w:rsidR="00F36E1A" w:rsidRPr="00DF35A7" w14:paraId="0B0DC599" w14:textId="77777777" w:rsidTr="00D31A83">
        <w:trPr>
          <w:trHeight w:val="340"/>
        </w:trPr>
        <w:tc>
          <w:tcPr>
            <w:tcW w:w="1693" w:type="dxa"/>
            <w:vAlign w:val="center"/>
          </w:tcPr>
          <w:p w14:paraId="378B8B55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BSB NO:</w:t>
            </w:r>
          </w:p>
        </w:tc>
        <w:tc>
          <w:tcPr>
            <w:tcW w:w="2177" w:type="dxa"/>
            <w:vAlign w:val="center"/>
          </w:tcPr>
          <w:p w14:paraId="7F6D083A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105-032</w:t>
            </w: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85" w:type="dxa"/>
            <w:vAlign w:val="center"/>
          </w:tcPr>
          <w:p w14:paraId="14E19CCC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 NO:</w:t>
            </w:r>
          </w:p>
        </w:tc>
        <w:tc>
          <w:tcPr>
            <w:tcW w:w="1980" w:type="dxa"/>
            <w:vAlign w:val="center"/>
          </w:tcPr>
          <w:p w14:paraId="2E48FE2D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147 725 840</w:t>
            </w:r>
          </w:p>
        </w:tc>
        <w:tc>
          <w:tcPr>
            <w:tcW w:w="1260" w:type="dxa"/>
            <w:vAlign w:val="center"/>
          </w:tcPr>
          <w:p w14:paraId="414BC370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2605" w:type="dxa"/>
            <w:vAlign w:val="center"/>
          </w:tcPr>
          <w:p w14:paraId="12957748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Please put your </w:t>
            </w:r>
            <w:r w:rsidR="00D31A83"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 xml:space="preserve">full </w:t>
            </w:r>
            <w:r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>name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under either Description/</w:t>
            </w:r>
            <w:r w:rsid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Remitter </w:t>
            </w:r>
          </w:p>
        </w:tc>
      </w:tr>
    </w:tbl>
    <w:p w14:paraId="2A623A27" w14:textId="77777777" w:rsidR="00F36E1A" w:rsidRDefault="00F36E1A" w:rsidP="00CE2518">
      <w:pPr>
        <w:pStyle w:val="Title"/>
        <w:rPr>
          <w:rFonts w:ascii="SimSun-ExtB" w:eastAsia="SimSun-ExtB" w:hAnsi="SimSun-ExtB"/>
        </w:rPr>
      </w:pPr>
    </w:p>
    <w:p w14:paraId="155DAD28" w14:textId="77777777" w:rsidR="00CE2518" w:rsidRPr="004A1878" w:rsidRDefault="004A1878" w:rsidP="00CE2518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 xml:space="preserve">COURSE AGREEMENT </w:t>
      </w:r>
    </w:p>
    <w:p w14:paraId="45C899D8" w14:textId="77777777" w:rsidR="00CE2518" w:rsidRPr="00DF35A7" w:rsidRDefault="00CE2518" w:rsidP="00CE2518">
      <w:pPr>
        <w:spacing w:before="120" w:line="120" w:lineRule="auto"/>
        <w:jc w:val="both"/>
        <w:rPr>
          <w:rFonts w:ascii="SimSun-ExtB" w:eastAsia="SimSun-ExtB" w:hAnsi="SimSun-ExtB"/>
          <w:b/>
          <w:bCs/>
          <w:color w:val="333333"/>
          <w:sz w:val="12"/>
          <w:szCs w:val="12"/>
        </w:rPr>
      </w:pPr>
    </w:p>
    <w:p w14:paraId="3BC2C3CB" w14:textId="77777777" w:rsidR="004A1878" w:rsidRPr="00BE1B9E" w:rsidRDefault="00CE2518" w:rsidP="004A1878">
      <w:pPr>
        <w:autoSpaceDE w:val="0"/>
        <w:autoSpaceDN w:val="0"/>
        <w:adjustRightInd w:val="0"/>
        <w:spacing w:before="0" w:after="0"/>
        <w:rPr>
          <w:rFonts w:ascii="SimSun-ExtB" w:eastAsia="SimSun-ExtB" w:hAnsi="SimSun-ExtB" w:cs="Graphik-Medium"/>
          <w:b/>
          <w:sz w:val="22"/>
          <w:szCs w:val="22"/>
          <w:lang w:val="en-AU"/>
        </w:rPr>
      </w:pPr>
      <w:r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By filling out the registration form, </w:t>
      </w:r>
      <w:r w:rsidR="00D31A83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>you agree</w:t>
      </w:r>
      <w:r w:rsidR="004A1878"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 to </w:t>
      </w:r>
      <w:r w:rsidR="004A1878"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comply with the Australian Privacy</w:t>
      </w:r>
    </w:p>
    <w:p w14:paraId="39DE11CC" w14:textId="77777777" w:rsidR="004A1878" w:rsidRPr="00BE1B9E" w:rsidRDefault="004A1878" w:rsidP="00BE1B9E">
      <w:pPr>
        <w:pStyle w:val="NormalWeb"/>
        <w:spacing w:before="0" w:beforeAutospacing="0" w:after="0" w:afterAutospacing="0"/>
        <w:rPr>
          <w:rFonts w:ascii="SimSun-ExtB" w:eastAsia="SimSun-ExtB" w:hAnsi="SimSun-ExtB" w:cs="Graphik-Medium" w:hint="defaul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Law obligations for health practitioners, including</w:t>
      </w:r>
      <w:r w:rsidRP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t xml:space="preserve">: </w:t>
      </w:r>
      <w:r w:rsid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br/>
      </w:r>
    </w:p>
    <w:p w14:paraId="175D8ACA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>
        <w:rPr>
          <w:rFonts w:ascii="SimSun-ExtB" w:eastAsia="SimSun-ExtB" w:hAnsi="SimSun-ExtB" w:cs="Graphik-Light"/>
          <w:sz w:val="22"/>
          <w:szCs w:val="22"/>
          <w:lang w:val="en-AU"/>
        </w:rPr>
        <w:t>To m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aintain confidentiality of all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 clinical material presented in the course.</w:t>
      </w:r>
    </w:p>
    <w:p w14:paraId="7AA22C63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Inform the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course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leader if I know or identify a patient/client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discussed, so alternative arrangements can be made to protect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>patient/</w:t>
      </w:r>
      <w:proofErr w:type="gramStart"/>
      <w:r>
        <w:rPr>
          <w:rFonts w:ascii="SimSun-ExtB" w:eastAsia="SimSun-ExtB" w:hAnsi="SimSun-ExtB" w:cs="Graphik-Light"/>
          <w:sz w:val="22"/>
          <w:szCs w:val="22"/>
          <w:lang w:val="en-AU"/>
        </w:rPr>
        <w:t>clients</w:t>
      </w:r>
      <w:proofErr w:type="gramEnd"/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confidentiality</w:t>
      </w:r>
    </w:p>
    <w:p w14:paraId="3A8DDD55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Not record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any of the sessions.</w:t>
      </w:r>
    </w:p>
    <w:p w14:paraId="6F70DA05" w14:textId="77777777" w:rsidR="00D31A83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 case vignettes to expand my existing knowledge and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clinical skills.</w:t>
      </w:r>
    </w:p>
    <w:p w14:paraId="5768F158" w14:textId="77777777" w:rsidR="004A1878" w:rsidRPr="00BE1B9E" w:rsidRDefault="00BE1B9E" w:rsidP="00D31A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 understand that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course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do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es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not provide individual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supervision or consultation for clinical management of my clients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/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patients for whom I retain full responsibility</w:t>
      </w:r>
      <w:r w:rsidR="00D31A83">
        <w:rPr>
          <w:rFonts w:ascii="Graphik-Light" w:hAnsi="Graphik-Light" w:cs="Graphik-Light"/>
          <w:sz w:val="16"/>
          <w:szCs w:val="16"/>
          <w:lang w:val="en-AU"/>
        </w:rPr>
        <w:t>.</w:t>
      </w:r>
    </w:p>
    <w:p w14:paraId="6FFF9CCD" w14:textId="77777777" w:rsidR="00DF35A7" w:rsidRDefault="004A1878">
      <w:pPr>
        <w:rPr>
          <w:rFonts w:ascii="SimSun-ExtB" w:eastAsia="SimSun-ExtB" w:hAnsi="SimSun-ExtB"/>
        </w:rPr>
      </w:pPr>
      <w:r>
        <w:rPr>
          <w:rFonts w:ascii="SimSun-ExtB" w:eastAsia="SimSun-ExtB" w:hAnsi="SimSun-ExtB"/>
        </w:rPr>
        <w:t xml:space="preserve"> </w:t>
      </w:r>
    </w:p>
    <w:p w14:paraId="3C2F4A87" w14:textId="77777777" w:rsidR="004011F2" w:rsidRPr="004A1878" w:rsidRDefault="00C426AF" w:rsidP="004011F2">
      <w:pPr>
        <w:pStyle w:val="Title"/>
        <w:rPr>
          <w:rFonts w:ascii="SimSun-ExtB" w:eastAsia="SimSun-ExtB" w:hAnsi="SimSun-ExtB"/>
          <w:color w:val="003192"/>
        </w:rPr>
      </w:pPr>
      <w:r>
        <w:rPr>
          <w:rFonts w:ascii="SimSun-ExtB" w:eastAsia="SimSun-ExtB" w:hAnsi="SimSun-ExtB"/>
          <w:color w:val="003192"/>
        </w:rPr>
        <w:br/>
      </w:r>
      <w:r w:rsidR="004011F2">
        <w:rPr>
          <w:rFonts w:ascii="SimSun-ExtB" w:eastAsia="SimSun-ExtB" w:hAnsi="SimSun-ExtB"/>
          <w:color w:val="003192"/>
        </w:rPr>
        <w:t>Please sign and email this completed form</w:t>
      </w:r>
    </w:p>
    <w:p w14:paraId="7D4ADFCD" w14:textId="77777777" w:rsidR="00BE1B9E" w:rsidRDefault="00BE1B9E">
      <w:pPr>
        <w:rPr>
          <w:rFonts w:ascii="SimSun-ExtB" w:eastAsia="SimSun-ExtB" w:hAnsi="SimSun-ExtB"/>
        </w:rPr>
      </w:pPr>
    </w:p>
    <w:p w14:paraId="3C78B59B" w14:textId="77777777" w:rsidR="00BE1B9E" w:rsidRDefault="00BE1B9E">
      <w:pPr>
        <w:rPr>
          <w:rFonts w:ascii="SimSun-ExtB" w:eastAsia="SimSun-ExtB" w:hAnsi="SimSun-ExtB"/>
        </w:rPr>
      </w:pPr>
    </w:p>
    <w:tbl>
      <w:tblPr>
        <w:tblStyle w:val="PlainTable3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1396"/>
        <w:gridCol w:w="3189"/>
        <w:gridCol w:w="1710"/>
        <w:gridCol w:w="4674"/>
      </w:tblGrid>
      <w:tr w:rsidR="004A1878" w:rsidRPr="004A1878" w14:paraId="5AC79FEE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398" w:type="dxa"/>
          </w:tcPr>
          <w:p w14:paraId="7DDBD824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75FFDF4D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Signature </w:t>
            </w:r>
          </w:p>
        </w:tc>
        <w:tc>
          <w:tcPr>
            <w:tcW w:w="3192" w:type="dxa"/>
            <w:tcMar>
              <w:right w:w="216" w:type="dxa"/>
            </w:tcMar>
          </w:tcPr>
          <w:p w14:paraId="7426817C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04425D46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0100F736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2" w:type="dxa"/>
          </w:tcPr>
          <w:p w14:paraId="1D188F9C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524A27F7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Date </w:t>
            </w:r>
          </w:p>
        </w:tc>
        <w:tc>
          <w:tcPr>
            <w:tcW w:w="4677" w:type="dxa"/>
          </w:tcPr>
          <w:p w14:paraId="01EC2156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</w:tr>
      <w:tr w:rsidR="004011F2" w:rsidRPr="004A1878" w14:paraId="32C76B75" w14:textId="77777777" w:rsidTr="0019498C">
        <w:trPr>
          <w:trHeight w:val="339"/>
        </w:trPr>
        <w:tc>
          <w:tcPr>
            <w:tcW w:w="1398" w:type="dxa"/>
          </w:tcPr>
          <w:p w14:paraId="374F5670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79B3E385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Name </w:t>
            </w:r>
          </w:p>
        </w:tc>
        <w:tc>
          <w:tcPr>
            <w:tcW w:w="3192" w:type="dxa"/>
            <w:tcMar>
              <w:right w:w="216" w:type="dxa"/>
            </w:tcMar>
          </w:tcPr>
          <w:p w14:paraId="052C678C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138D0DA6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25515E17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D936874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5B1B0AA6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Email to</w:t>
            </w:r>
          </w:p>
        </w:tc>
        <w:tc>
          <w:tcPr>
            <w:tcW w:w="4679" w:type="dxa"/>
          </w:tcPr>
          <w:p w14:paraId="37745A59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05BACC39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 </w:t>
            </w:r>
            <w:hyperlink r:id="rId8" w:history="1">
              <w:r w:rsidR="003D78F9" w:rsidRPr="001A7D0D">
                <w:rPr>
                  <w:rStyle w:val="Hyperlink"/>
                  <w:rFonts w:ascii="SimSun-ExtB" w:eastAsia="SimSun-ExtB" w:hAnsi="SimSun-ExtB"/>
                  <w:sz w:val="22"/>
                  <w:szCs w:val="22"/>
                </w:rPr>
                <w:t>sonia.selvasingam@gmail.com</w:t>
              </w:r>
            </w:hyperlink>
            <w:r w:rsidR="009048F3" w:rsidRPr="009048F3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  <w:p w14:paraId="6A39498C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</w:tr>
    </w:tbl>
    <w:p w14:paraId="27723B0D" w14:textId="77777777" w:rsidR="0019498C" w:rsidRPr="0019498C" w:rsidRDefault="0019498C" w:rsidP="0019498C">
      <w:pPr>
        <w:rPr>
          <w:rFonts w:ascii="SimSun-ExtB" w:eastAsia="SimSun-ExtB" w:hAnsi="SimSun-ExtB" w:cs="Arial"/>
          <w:sz w:val="20"/>
          <w:szCs w:val="20"/>
          <w:lang w:val="en-GB"/>
        </w:rPr>
      </w:pPr>
    </w:p>
    <w:sectPr w:rsidR="0019498C" w:rsidRPr="0019498C" w:rsidSect="00E00493">
      <w:footerReference w:type="default" r:id="rId9"/>
      <w:pgSz w:w="12240" w:h="15840"/>
      <w:pgMar w:top="540" w:right="900" w:bottom="360" w:left="99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9DD31" w14:textId="77777777" w:rsidR="007E22A9" w:rsidRDefault="007E22A9">
      <w:pPr>
        <w:spacing w:before="0" w:after="0"/>
      </w:pPr>
      <w:r>
        <w:separator/>
      </w:r>
    </w:p>
  </w:endnote>
  <w:endnote w:type="continuationSeparator" w:id="0">
    <w:p w14:paraId="78C6B52D" w14:textId="77777777" w:rsidR="007E22A9" w:rsidRDefault="007E22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10609060101010101"/>
    <w:charset w:val="86"/>
    <w:family w:val="auto"/>
    <w:pitch w:val="variable"/>
    <w:sig w:usb0="00000001" w:usb1="0A0E0000" w:usb2="00000010" w:usb3="00000000" w:csb0="00040001" w:csb1="00000000"/>
  </w:font>
  <w:font w:name="Graphik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raphi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29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50875" w14:textId="77777777" w:rsidR="003B2B0F" w:rsidRDefault="003B2B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0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26407" w14:textId="77777777" w:rsidR="007E22A9" w:rsidRDefault="007E22A9">
      <w:pPr>
        <w:spacing w:before="0" w:after="0"/>
      </w:pPr>
      <w:r>
        <w:separator/>
      </w:r>
    </w:p>
  </w:footnote>
  <w:footnote w:type="continuationSeparator" w:id="0">
    <w:p w14:paraId="34E72043" w14:textId="77777777" w:rsidR="007E22A9" w:rsidRDefault="007E22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43CAF"/>
    <w:multiLevelType w:val="hybridMultilevel"/>
    <w:tmpl w:val="0BA407C6"/>
    <w:lvl w:ilvl="0" w:tplc="235CEBB4">
      <w:start w:val="4"/>
      <w:numFmt w:val="bullet"/>
      <w:lvlText w:val="-"/>
      <w:lvlJc w:val="left"/>
      <w:pPr>
        <w:ind w:left="720" w:hanging="360"/>
      </w:pPr>
      <w:rPr>
        <w:rFonts w:ascii="SimSun-ExtB" w:eastAsia="SimSun-ExtB" w:hAnsi="SimSun-ExtB" w:cs="Graphik-Ligh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C7"/>
    <w:rsid w:val="000279C5"/>
    <w:rsid w:val="00035876"/>
    <w:rsid w:val="00075CBA"/>
    <w:rsid w:val="00101D55"/>
    <w:rsid w:val="001466B7"/>
    <w:rsid w:val="001769E5"/>
    <w:rsid w:val="0019498C"/>
    <w:rsid w:val="001A390E"/>
    <w:rsid w:val="001D5259"/>
    <w:rsid w:val="002640A9"/>
    <w:rsid w:val="00266026"/>
    <w:rsid w:val="00295C5A"/>
    <w:rsid w:val="002B6AE9"/>
    <w:rsid w:val="00314838"/>
    <w:rsid w:val="00324DA3"/>
    <w:rsid w:val="003535B4"/>
    <w:rsid w:val="003A3312"/>
    <w:rsid w:val="003B2B0F"/>
    <w:rsid w:val="003D78F9"/>
    <w:rsid w:val="004011F2"/>
    <w:rsid w:val="0044542A"/>
    <w:rsid w:val="004A1878"/>
    <w:rsid w:val="004D6B5E"/>
    <w:rsid w:val="004F1DE0"/>
    <w:rsid w:val="00557259"/>
    <w:rsid w:val="00595580"/>
    <w:rsid w:val="005C175A"/>
    <w:rsid w:val="00611CAA"/>
    <w:rsid w:val="00672C3E"/>
    <w:rsid w:val="006A1129"/>
    <w:rsid w:val="006D24C9"/>
    <w:rsid w:val="007523E7"/>
    <w:rsid w:val="00756BF8"/>
    <w:rsid w:val="007A5BC2"/>
    <w:rsid w:val="007E22A9"/>
    <w:rsid w:val="00820C37"/>
    <w:rsid w:val="00875E07"/>
    <w:rsid w:val="009048F3"/>
    <w:rsid w:val="00954CD4"/>
    <w:rsid w:val="009E71A0"/>
    <w:rsid w:val="009F5FA9"/>
    <w:rsid w:val="00B148C7"/>
    <w:rsid w:val="00B154EF"/>
    <w:rsid w:val="00B44FF9"/>
    <w:rsid w:val="00BB3541"/>
    <w:rsid w:val="00BE09C7"/>
    <w:rsid w:val="00BE172B"/>
    <w:rsid w:val="00BE1B9E"/>
    <w:rsid w:val="00C426AF"/>
    <w:rsid w:val="00CC2557"/>
    <w:rsid w:val="00CC379F"/>
    <w:rsid w:val="00CE2518"/>
    <w:rsid w:val="00D31A83"/>
    <w:rsid w:val="00DF35A7"/>
    <w:rsid w:val="00E00493"/>
    <w:rsid w:val="00F25A5C"/>
    <w:rsid w:val="00F36E1A"/>
    <w:rsid w:val="00FA0822"/>
    <w:rsid w:val="00FD4BAB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7B229"/>
  <w15:chartTrackingRefBased/>
  <w15:docId w15:val="{A24890E2-C573-4990-994E-A6CB175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B85A22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B85A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unhideWhenUsed/>
    <w:qFormat/>
    <w:rsid w:val="00BE1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8F3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onia.selvasingam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aveed%20Ahmed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9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DD8047"/>
      </a:accent1>
      <a:accent2>
        <a:srgbClr val="94B6D2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C:\Users\Naveed Ahmed\AppData\Roaming\Microsoft\Templates\Travel expense report form.dotx</Template>
  <TotalTime>0</TotalTime>
  <Pages>2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Microsoft Office User</cp:lastModifiedBy>
  <cp:revision>2</cp:revision>
  <cp:lastPrinted>2019-11-03T09:22:00Z</cp:lastPrinted>
  <dcterms:created xsi:type="dcterms:W3CDTF">2020-12-03T02:16:00Z</dcterms:created>
  <dcterms:modified xsi:type="dcterms:W3CDTF">2020-12-03T02:16:00Z</dcterms:modified>
</cp:coreProperties>
</file>